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3A" w:rsidRDefault="004005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6743700" cy="857250"/>
                <wp:effectExtent l="19050" t="95250" r="95250" b="28575"/>
                <wp:wrapNone/>
                <wp:docPr id="5" name="OR4Obj2-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57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1D13" w:rsidRPr="00170564" w:rsidRDefault="009312FB" w:rsidP="00935FB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>2016</w:t>
                            </w:r>
                            <w:r w:rsidR="00516C05" w:rsidRPr="00170564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 Higher Education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R4Obj2-050" o:spid="_x0000_s1026" type="#_x0000_t202" style="position:absolute;margin-left:1.5pt;margin-top:9pt;width:531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" fillcolor="#31849b [2408]" strokecolor="#f2f2f2 [3041]" strokeweight="3pt">
                <v:shadow on="t" color="#205867 [1608]" opacity=".5" offset="6pt,-6pt"/>
                <v:textbox>
                  <w:txbxContent>
                    <w:p w:rsidR="00581D13" w:rsidRPr="00170564" w:rsidRDefault="009312FB" w:rsidP="00935FBD">
                      <w:pPr>
                        <w:pStyle w:val="Title"/>
                        <w:pBdr>
                          <w:bottom w:val="none" w:sz="0" w:space="0" w:color="auto"/>
                        </w:pBd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</w:rPr>
                        <w:t>2016</w:t>
                      </w:r>
                      <w:r w:rsidR="00516C05" w:rsidRPr="00170564">
                        <w:rPr>
                          <w:b/>
                          <w:color w:val="262626" w:themeColor="text1" w:themeTint="D9"/>
                          <w:sz w:val="72"/>
                          <w:szCs w:val="72"/>
                        </w:rPr>
                        <w:t xml:space="preserve"> Higher Education Day</w:t>
                      </w:r>
                    </w:p>
                  </w:txbxContent>
                </v:textbox>
              </v:shape>
            </w:pict>
          </mc:Fallback>
        </mc:AlternateContent>
      </w:r>
    </w:p>
    <w:p w:rsidR="0063643A" w:rsidRDefault="0063643A"/>
    <w:p w:rsidR="0063643A" w:rsidRDefault="0063643A"/>
    <w:p w:rsidR="0063643A" w:rsidRDefault="0063643A"/>
    <w:p w:rsidR="0063643A" w:rsidRDefault="0063643A">
      <w:bookmarkStart w:id="0" w:name="_GoBack"/>
      <w:bookmarkEnd w:id="0"/>
    </w:p>
    <w:p w:rsidR="0063643A" w:rsidRDefault="0063643A"/>
    <w:p w:rsidR="0063643A" w:rsidRDefault="004005A3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1619250</wp:posOffset>
                </wp:positionV>
                <wp:extent cx="6743700" cy="7648575"/>
                <wp:effectExtent l="0" t="0" r="19050" b="28575"/>
                <wp:wrapNone/>
                <wp:docPr id="4" name="OR4Obj0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7648575"/>
                        </a:xfrm>
                        <a:custGeom>
                          <a:avLst/>
                          <a:gdLst>
                            <a:gd name="T0" fmla="*/ 0 w 8076"/>
                            <a:gd name="T1" fmla="*/ 0 h 11704"/>
                            <a:gd name="T2" fmla="*/ 8076 w 8076"/>
                            <a:gd name="T3" fmla="*/ 0 h 11704"/>
                            <a:gd name="T4" fmla="*/ 8076 w 8076"/>
                            <a:gd name="T5" fmla="*/ 7435 h 11704"/>
                            <a:gd name="T6" fmla="*/ 7755 w 8076"/>
                            <a:gd name="T7" fmla="*/ 7492 h 11704"/>
                            <a:gd name="T8" fmla="*/ 7428 w 8076"/>
                            <a:gd name="T9" fmla="*/ 7555 h 11704"/>
                            <a:gd name="T10" fmla="*/ 7102 w 8076"/>
                            <a:gd name="T11" fmla="*/ 7632 h 11704"/>
                            <a:gd name="T12" fmla="*/ 6771 w 8076"/>
                            <a:gd name="T13" fmla="*/ 7713 h 11704"/>
                            <a:gd name="T14" fmla="*/ 6440 w 8076"/>
                            <a:gd name="T15" fmla="*/ 7799 h 11704"/>
                            <a:gd name="T16" fmla="*/ 6109 w 8076"/>
                            <a:gd name="T17" fmla="*/ 7900 h 11704"/>
                            <a:gd name="T18" fmla="*/ 5773 w 8076"/>
                            <a:gd name="T19" fmla="*/ 8006 h 11704"/>
                            <a:gd name="T20" fmla="*/ 5437 w 8076"/>
                            <a:gd name="T21" fmla="*/ 8121 h 11704"/>
                            <a:gd name="T22" fmla="*/ 5216 w 8076"/>
                            <a:gd name="T23" fmla="*/ 8202 h 11704"/>
                            <a:gd name="T24" fmla="*/ 4995 w 8076"/>
                            <a:gd name="T25" fmla="*/ 8289 h 11704"/>
                            <a:gd name="T26" fmla="*/ 4779 w 8076"/>
                            <a:gd name="T27" fmla="*/ 8375 h 11704"/>
                            <a:gd name="T28" fmla="*/ 4563 w 8076"/>
                            <a:gd name="T29" fmla="*/ 8461 h 11704"/>
                            <a:gd name="T30" fmla="*/ 4352 w 8076"/>
                            <a:gd name="T31" fmla="*/ 8553 h 11704"/>
                            <a:gd name="T32" fmla="*/ 4146 w 8076"/>
                            <a:gd name="T33" fmla="*/ 8648 h 11704"/>
                            <a:gd name="T34" fmla="*/ 3940 w 8076"/>
                            <a:gd name="T35" fmla="*/ 8744 h 11704"/>
                            <a:gd name="T36" fmla="*/ 3738 w 8076"/>
                            <a:gd name="T37" fmla="*/ 8845 h 11704"/>
                            <a:gd name="T38" fmla="*/ 3537 w 8076"/>
                            <a:gd name="T39" fmla="*/ 8946 h 11704"/>
                            <a:gd name="T40" fmla="*/ 3345 w 8076"/>
                            <a:gd name="T41" fmla="*/ 9047 h 11704"/>
                            <a:gd name="T42" fmla="*/ 3153 w 8076"/>
                            <a:gd name="T43" fmla="*/ 9152 h 11704"/>
                            <a:gd name="T44" fmla="*/ 2961 w 8076"/>
                            <a:gd name="T45" fmla="*/ 9258 h 11704"/>
                            <a:gd name="T46" fmla="*/ 2778 w 8076"/>
                            <a:gd name="T47" fmla="*/ 9368 h 11704"/>
                            <a:gd name="T48" fmla="*/ 2596 w 8076"/>
                            <a:gd name="T49" fmla="*/ 9478 h 11704"/>
                            <a:gd name="T50" fmla="*/ 2414 w 8076"/>
                            <a:gd name="T51" fmla="*/ 9593 h 11704"/>
                            <a:gd name="T52" fmla="*/ 2241 w 8076"/>
                            <a:gd name="T53" fmla="*/ 9709 h 11704"/>
                            <a:gd name="T54" fmla="*/ 2068 w 8076"/>
                            <a:gd name="T55" fmla="*/ 9824 h 11704"/>
                            <a:gd name="T56" fmla="*/ 1905 w 8076"/>
                            <a:gd name="T57" fmla="*/ 9939 h 11704"/>
                            <a:gd name="T58" fmla="*/ 1742 w 8076"/>
                            <a:gd name="T59" fmla="*/ 10059 h 11704"/>
                            <a:gd name="T60" fmla="*/ 1579 w 8076"/>
                            <a:gd name="T61" fmla="*/ 10179 h 11704"/>
                            <a:gd name="T62" fmla="*/ 1425 w 8076"/>
                            <a:gd name="T63" fmla="*/ 10303 h 11704"/>
                            <a:gd name="T64" fmla="*/ 1272 w 8076"/>
                            <a:gd name="T65" fmla="*/ 10423 h 11704"/>
                            <a:gd name="T66" fmla="*/ 1128 w 8076"/>
                            <a:gd name="T67" fmla="*/ 10548 h 11704"/>
                            <a:gd name="T68" fmla="*/ 984 w 8076"/>
                            <a:gd name="T69" fmla="*/ 10673 h 11704"/>
                            <a:gd name="T70" fmla="*/ 845 w 8076"/>
                            <a:gd name="T71" fmla="*/ 10797 h 11704"/>
                            <a:gd name="T72" fmla="*/ 710 w 8076"/>
                            <a:gd name="T73" fmla="*/ 10927 h 11704"/>
                            <a:gd name="T74" fmla="*/ 581 w 8076"/>
                            <a:gd name="T75" fmla="*/ 11056 h 11704"/>
                            <a:gd name="T76" fmla="*/ 456 w 8076"/>
                            <a:gd name="T77" fmla="*/ 11181 h 11704"/>
                            <a:gd name="T78" fmla="*/ 336 w 8076"/>
                            <a:gd name="T79" fmla="*/ 11311 h 11704"/>
                            <a:gd name="T80" fmla="*/ 216 w 8076"/>
                            <a:gd name="T81" fmla="*/ 11445 h 11704"/>
                            <a:gd name="T82" fmla="*/ 106 w 8076"/>
                            <a:gd name="T83" fmla="*/ 11575 h 11704"/>
                            <a:gd name="T84" fmla="*/ 0 w 8076"/>
                            <a:gd name="T85" fmla="*/ 11704 h 11704"/>
                            <a:gd name="T86" fmla="*/ 0 w 8076"/>
                            <a:gd name="T87" fmla="*/ 0 h 11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76" h="11704">
                              <a:moveTo>
                                <a:pt x="0" y="0"/>
                              </a:moveTo>
                              <a:lnTo>
                                <a:pt x="8076" y="0"/>
                              </a:lnTo>
                              <a:lnTo>
                                <a:pt x="8076" y="7435"/>
                              </a:lnTo>
                              <a:lnTo>
                                <a:pt x="7755" y="7492"/>
                              </a:lnTo>
                              <a:lnTo>
                                <a:pt x="7428" y="7555"/>
                              </a:lnTo>
                              <a:lnTo>
                                <a:pt x="7102" y="7632"/>
                              </a:lnTo>
                              <a:lnTo>
                                <a:pt x="6771" y="7713"/>
                              </a:lnTo>
                              <a:lnTo>
                                <a:pt x="6440" y="7799"/>
                              </a:lnTo>
                              <a:lnTo>
                                <a:pt x="6109" y="7900"/>
                              </a:lnTo>
                              <a:lnTo>
                                <a:pt x="5773" y="8006"/>
                              </a:lnTo>
                              <a:lnTo>
                                <a:pt x="5437" y="8121"/>
                              </a:lnTo>
                              <a:lnTo>
                                <a:pt x="5216" y="8202"/>
                              </a:lnTo>
                              <a:lnTo>
                                <a:pt x="4995" y="8289"/>
                              </a:lnTo>
                              <a:lnTo>
                                <a:pt x="4779" y="8375"/>
                              </a:lnTo>
                              <a:lnTo>
                                <a:pt x="4563" y="8461"/>
                              </a:lnTo>
                              <a:lnTo>
                                <a:pt x="4352" y="8553"/>
                              </a:lnTo>
                              <a:lnTo>
                                <a:pt x="4146" y="8648"/>
                              </a:lnTo>
                              <a:lnTo>
                                <a:pt x="3940" y="8744"/>
                              </a:lnTo>
                              <a:lnTo>
                                <a:pt x="3738" y="8845"/>
                              </a:lnTo>
                              <a:lnTo>
                                <a:pt x="3537" y="8946"/>
                              </a:lnTo>
                              <a:lnTo>
                                <a:pt x="3345" y="9047"/>
                              </a:lnTo>
                              <a:lnTo>
                                <a:pt x="3153" y="9152"/>
                              </a:lnTo>
                              <a:lnTo>
                                <a:pt x="2961" y="9258"/>
                              </a:lnTo>
                              <a:lnTo>
                                <a:pt x="2778" y="9368"/>
                              </a:lnTo>
                              <a:lnTo>
                                <a:pt x="2596" y="9478"/>
                              </a:lnTo>
                              <a:lnTo>
                                <a:pt x="2414" y="9593"/>
                              </a:lnTo>
                              <a:lnTo>
                                <a:pt x="2241" y="9709"/>
                              </a:lnTo>
                              <a:lnTo>
                                <a:pt x="2068" y="9824"/>
                              </a:lnTo>
                              <a:lnTo>
                                <a:pt x="1905" y="9939"/>
                              </a:lnTo>
                              <a:lnTo>
                                <a:pt x="1742" y="10059"/>
                              </a:lnTo>
                              <a:lnTo>
                                <a:pt x="1579" y="10179"/>
                              </a:lnTo>
                              <a:lnTo>
                                <a:pt x="1425" y="10303"/>
                              </a:lnTo>
                              <a:lnTo>
                                <a:pt x="1272" y="10423"/>
                              </a:lnTo>
                              <a:lnTo>
                                <a:pt x="1128" y="10548"/>
                              </a:lnTo>
                              <a:lnTo>
                                <a:pt x="984" y="10673"/>
                              </a:lnTo>
                              <a:lnTo>
                                <a:pt x="845" y="10797"/>
                              </a:lnTo>
                              <a:lnTo>
                                <a:pt x="710" y="10927"/>
                              </a:lnTo>
                              <a:lnTo>
                                <a:pt x="581" y="11056"/>
                              </a:lnTo>
                              <a:lnTo>
                                <a:pt x="456" y="11181"/>
                              </a:lnTo>
                              <a:lnTo>
                                <a:pt x="336" y="11311"/>
                              </a:lnTo>
                              <a:lnTo>
                                <a:pt x="216" y="11445"/>
                              </a:lnTo>
                              <a:lnTo>
                                <a:pt x="106" y="11575"/>
                              </a:lnTo>
                              <a:lnTo>
                                <a:pt x="0" y="11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4Obj0-100" o:spid="_x0000_s1026" style="position:absolute;margin-left:42.75pt;margin-top:127.5pt;width:531pt;height:602.2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76,1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" path="m,l8076,r,7435l7755,7492r-327,63l7102,7632r-331,81l6440,7799r-331,101l5773,8006r-336,115l5216,8202r-221,87l4779,8375r-216,86l4352,8553r-206,95l3940,8744r-202,101l3537,8946r-192,101l3153,9152r-192,106l2778,9368r-182,110l2414,9593r-173,116l2068,9824r-163,115l1742,10059r-163,120l1425,10303r-153,120l1128,10548r-144,125l845,10797r-135,130l581,11056r-125,125l336,11311r-120,134l106,11575,,11704,,e" fillcolor="#ddd8c2 [2894]" stroked="f" strokecolor="#f2f2f2 [3041]" strokeweight="3pt">
                <v:shadow on="t" color="#7f7f7f [1601]" opacity=".5" offset="1pt"/>
                <v:path arrowok="t" o:connecttype="custom" o:connectlocs="0,0;6743700,0;6743700,4858779;6475655,4896029;6202601,4937200;5930381,4987519;5653986,5040453;5377591,5096654;5101197,5162657;4820627,5231929;4540057,5307081;4355515,5360015;4170973,5416869;3990607,5473070;3810241,5529271;3634049,5589394;3462033,5651476;3290017,5714212;3121341,5780216;2953500,5846219;2793174,5912223;2632849,5980841;2472523,6050112;2319713,6121997;2167737,6193882;2015762,6269035;1871302,6344841;1726841,6419993;1590732,6495146;1454622,6573566;1318512,6651986;1189917,6733020;1062158,6811440;941914,6893128;821669,6974816;705600,7055850;592871,7140805;485152,7225106;380774,7306794;280570,7391749;180366,7479318;88513,7564273;0,7648575;0,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63643A" w:rsidRDefault="004005A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135255</wp:posOffset>
                </wp:positionV>
                <wp:extent cx="6246495" cy="4721225"/>
                <wp:effectExtent l="1905" t="1905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472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D13" w:rsidRDefault="004D0D04" w:rsidP="00FE1C9C">
                            <w:pPr>
                              <w:pStyle w:val="Subtitle"/>
                              <w:rPr>
                                <w:b/>
                                <w:color w:val="4A442A" w:themeColor="background2" w:themeShade="40"/>
                                <w:sz w:val="56"/>
                                <w:szCs w:val="56"/>
                              </w:rPr>
                            </w:pPr>
                            <w:r w:rsidRPr="002C4E28">
                              <w:rPr>
                                <w:b/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>Come talk to Idaho Colleges and Universities! Learn about all the great opportunities available to you!</w:t>
                            </w:r>
                          </w:p>
                          <w:p w:rsidR="00170564" w:rsidRPr="00170564" w:rsidRDefault="00170564" w:rsidP="00170564"/>
                          <w:p w:rsidR="004D0D04" w:rsidRPr="00170564" w:rsidRDefault="004D0D04" w:rsidP="002C4E28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/>
                              <w:jc w:val="both"/>
                              <w:rPr>
                                <w:rFonts w:ascii="Cambria" w:hAnsi="Cambria" w:cs="Arial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</w:pPr>
                            <w:r w:rsidRPr="00170564">
                              <w:rPr>
                                <w:rFonts w:ascii="Cambria" w:hAnsi="Cambria" w:cs="Arial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  <w:t>Where:</w:t>
                            </w:r>
                          </w:p>
                          <w:p w:rsidR="00955149" w:rsidRDefault="00955149" w:rsidP="00955149">
                            <w:pPr>
                              <w:spacing w:before="120"/>
                              <w:ind w:left="960"/>
                              <w:jc w:val="both"/>
                              <w:rPr>
                                <w:rFonts w:ascii="Cambria" w:hAnsi="Cambria" w:cs="Arial"/>
                                <w:b/>
                                <w:color w:val="4A442A" w:themeColor="background2" w:themeShade="40"/>
                                <w:sz w:val="56"/>
                                <w:szCs w:val="56"/>
                              </w:rPr>
                            </w:pPr>
                          </w:p>
                          <w:p w:rsidR="00170564" w:rsidRDefault="00170564" w:rsidP="00955149">
                            <w:pPr>
                              <w:spacing w:before="120"/>
                              <w:ind w:left="960"/>
                              <w:jc w:val="both"/>
                              <w:rPr>
                                <w:rFonts w:ascii="Cambria" w:hAnsi="Cambria" w:cs="Arial"/>
                                <w:b/>
                                <w:color w:val="4A442A" w:themeColor="background2" w:themeShade="40"/>
                                <w:sz w:val="56"/>
                                <w:szCs w:val="56"/>
                              </w:rPr>
                            </w:pPr>
                          </w:p>
                          <w:p w:rsidR="00170564" w:rsidRPr="002C4E28" w:rsidRDefault="00170564" w:rsidP="00955149">
                            <w:pPr>
                              <w:spacing w:before="120"/>
                              <w:ind w:left="960"/>
                              <w:jc w:val="both"/>
                              <w:rPr>
                                <w:rFonts w:ascii="Cambria" w:hAnsi="Cambria" w:cs="Arial"/>
                                <w:b/>
                                <w:color w:val="4A442A" w:themeColor="background2" w:themeShade="40"/>
                                <w:sz w:val="56"/>
                                <w:szCs w:val="56"/>
                              </w:rPr>
                            </w:pPr>
                          </w:p>
                          <w:p w:rsidR="004D0D04" w:rsidRPr="00170564" w:rsidRDefault="004D0D04" w:rsidP="002C4E28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/>
                              <w:jc w:val="both"/>
                              <w:rPr>
                                <w:rFonts w:ascii="Cambria" w:hAnsi="Cambria" w:cs="Arial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</w:pPr>
                            <w:r w:rsidRPr="00170564">
                              <w:rPr>
                                <w:rFonts w:ascii="Cambria" w:hAnsi="Cambria" w:cs="Arial"/>
                                <w:b/>
                                <w:color w:val="4A442A" w:themeColor="background2" w:themeShade="40"/>
                                <w:sz w:val="96"/>
                                <w:szCs w:val="96"/>
                              </w:rPr>
                              <w:t>When:</w:t>
                            </w:r>
                          </w:p>
                          <w:p w:rsidR="00581D13" w:rsidRPr="00955149" w:rsidRDefault="00581D13" w:rsidP="00955149">
                            <w:pPr>
                              <w:spacing w:before="120"/>
                              <w:ind w:left="560"/>
                              <w:jc w:val="both"/>
                              <w:rPr>
                                <w:rFonts w:ascii="Cambria" w:hAnsi="Cambria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.4pt;margin-top:10.65pt;width:491.85pt;height:3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KotQIAALk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" filled="f" stroked="f">
                <v:textbox inset="0,,0">
                  <w:txbxContent>
                    <w:p w:rsidR="00581D13" w:rsidRDefault="004D0D04" w:rsidP="00FE1C9C">
                      <w:pPr>
                        <w:pStyle w:val="Subtitle"/>
                        <w:rPr>
                          <w:b/>
                          <w:color w:val="4A442A" w:themeColor="background2" w:themeShade="40"/>
                          <w:sz w:val="56"/>
                          <w:szCs w:val="56"/>
                        </w:rPr>
                      </w:pPr>
                      <w:r w:rsidRPr="002C4E28">
                        <w:rPr>
                          <w:b/>
                          <w:color w:val="4A442A" w:themeColor="background2" w:themeShade="40"/>
                          <w:sz w:val="56"/>
                          <w:szCs w:val="56"/>
                        </w:rPr>
                        <w:t>Come talk to Idaho Colleges and Universities! Learn about all the great opportunities available to you!</w:t>
                      </w:r>
                    </w:p>
                    <w:p w:rsidR="00170564" w:rsidRPr="00170564" w:rsidRDefault="00170564" w:rsidP="00170564"/>
                    <w:p w:rsidR="004D0D04" w:rsidRPr="00170564" w:rsidRDefault="004D0D04" w:rsidP="002C4E28">
                      <w:pPr>
                        <w:numPr>
                          <w:ilvl w:val="0"/>
                          <w:numId w:val="7"/>
                        </w:numPr>
                        <w:spacing w:before="120"/>
                        <w:jc w:val="both"/>
                        <w:rPr>
                          <w:rFonts w:ascii="Cambria" w:hAnsi="Cambria" w:cs="Arial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</w:pPr>
                      <w:r w:rsidRPr="00170564">
                        <w:rPr>
                          <w:rFonts w:ascii="Cambria" w:hAnsi="Cambria" w:cs="Arial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  <w:t>Where:</w:t>
                      </w:r>
                    </w:p>
                    <w:p w:rsidR="00955149" w:rsidRDefault="00955149" w:rsidP="00955149">
                      <w:pPr>
                        <w:spacing w:before="120"/>
                        <w:ind w:left="960"/>
                        <w:jc w:val="both"/>
                        <w:rPr>
                          <w:rFonts w:ascii="Cambria" w:hAnsi="Cambria" w:cs="Arial"/>
                          <w:b/>
                          <w:color w:val="4A442A" w:themeColor="background2" w:themeShade="40"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</w:p>
                    <w:p w:rsidR="00170564" w:rsidRDefault="00170564" w:rsidP="00955149">
                      <w:pPr>
                        <w:spacing w:before="120"/>
                        <w:ind w:left="960"/>
                        <w:jc w:val="both"/>
                        <w:rPr>
                          <w:rFonts w:ascii="Cambria" w:hAnsi="Cambria" w:cs="Arial"/>
                          <w:b/>
                          <w:color w:val="4A442A" w:themeColor="background2" w:themeShade="40"/>
                          <w:sz w:val="56"/>
                          <w:szCs w:val="56"/>
                        </w:rPr>
                      </w:pPr>
                    </w:p>
                    <w:p w:rsidR="00170564" w:rsidRPr="002C4E28" w:rsidRDefault="00170564" w:rsidP="00955149">
                      <w:pPr>
                        <w:spacing w:before="120"/>
                        <w:ind w:left="960"/>
                        <w:jc w:val="both"/>
                        <w:rPr>
                          <w:rFonts w:ascii="Cambria" w:hAnsi="Cambria" w:cs="Arial"/>
                          <w:b/>
                          <w:color w:val="4A442A" w:themeColor="background2" w:themeShade="40"/>
                          <w:sz w:val="56"/>
                          <w:szCs w:val="56"/>
                        </w:rPr>
                      </w:pPr>
                    </w:p>
                    <w:p w:rsidR="004D0D04" w:rsidRPr="00170564" w:rsidRDefault="004D0D04" w:rsidP="002C4E28">
                      <w:pPr>
                        <w:numPr>
                          <w:ilvl w:val="0"/>
                          <w:numId w:val="7"/>
                        </w:numPr>
                        <w:spacing w:before="120"/>
                        <w:jc w:val="both"/>
                        <w:rPr>
                          <w:rFonts w:ascii="Cambria" w:hAnsi="Cambria" w:cs="Arial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</w:pPr>
                      <w:r w:rsidRPr="00170564">
                        <w:rPr>
                          <w:rFonts w:ascii="Cambria" w:hAnsi="Cambria" w:cs="Arial"/>
                          <w:b/>
                          <w:color w:val="4A442A" w:themeColor="background2" w:themeShade="40"/>
                          <w:sz w:val="96"/>
                          <w:szCs w:val="96"/>
                        </w:rPr>
                        <w:t>When:</w:t>
                      </w:r>
                    </w:p>
                    <w:p w:rsidR="00581D13" w:rsidRPr="00955149" w:rsidRDefault="00581D13" w:rsidP="00955149">
                      <w:pPr>
                        <w:spacing w:before="120"/>
                        <w:ind w:left="560"/>
                        <w:jc w:val="both"/>
                        <w:rPr>
                          <w:rFonts w:ascii="Cambria" w:hAnsi="Cambria" w:cs="Arial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43A" w:rsidRDefault="0063643A"/>
    <w:p w:rsidR="0063643A" w:rsidRDefault="0063643A"/>
    <w:p w:rsidR="0063643A" w:rsidRDefault="0063643A"/>
    <w:p w:rsidR="0063643A" w:rsidRDefault="0063643A"/>
    <w:p w:rsidR="0063643A" w:rsidRDefault="0063643A"/>
    <w:p w:rsidR="0063643A" w:rsidRDefault="0063643A"/>
    <w:p w:rsidR="0063643A" w:rsidRDefault="0063643A"/>
    <w:p w:rsidR="0063643A" w:rsidRDefault="0063643A"/>
    <w:p w:rsidR="0063643A" w:rsidRDefault="0063643A"/>
    <w:p w:rsidR="0063643A" w:rsidRDefault="0063643A"/>
    <w:p w:rsidR="0063643A" w:rsidRDefault="0063643A"/>
    <w:p w:rsidR="0063643A" w:rsidRDefault="0063643A"/>
    <w:p w:rsidR="0063643A" w:rsidRDefault="0063643A"/>
    <w:p w:rsidR="0063643A" w:rsidRDefault="0063643A"/>
    <w:p w:rsidR="0063643A" w:rsidRDefault="0063643A"/>
    <w:p w:rsidR="0063643A" w:rsidRDefault="0063643A"/>
    <w:p w:rsidR="00581D13" w:rsidRPr="00AF419F" w:rsidRDefault="00BA677C">
      <w:r>
        <w:rPr>
          <w:noProof/>
        </w:rPr>
        <w:drawing>
          <wp:anchor distT="0" distB="0" distL="114300" distR="114300" simplePos="0" relativeHeight="251663360" behindDoc="1" locked="0" layoutInCell="1" allowOverlap="1" wp14:anchorId="1966B0FB" wp14:editId="13A051D2">
            <wp:simplePos x="0" y="0"/>
            <wp:positionH relativeFrom="column">
              <wp:posOffset>2171700</wp:posOffset>
            </wp:positionH>
            <wp:positionV relativeFrom="paragraph">
              <wp:posOffset>2814320</wp:posOffset>
            </wp:positionV>
            <wp:extent cx="4752975" cy="2343150"/>
            <wp:effectExtent l="0" t="0" r="0" b="0"/>
            <wp:wrapTight wrapText="bothSides">
              <wp:wrapPolygon edited="0">
                <wp:start x="2078" y="1932"/>
                <wp:lineTo x="1818" y="2810"/>
                <wp:lineTo x="1558" y="10712"/>
                <wp:lineTo x="1731" y="18088"/>
                <wp:lineTo x="2511" y="18263"/>
                <wp:lineTo x="9090" y="18615"/>
                <wp:lineTo x="11947" y="18615"/>
                <wp:lineTo x="20085" y="18263"/>
                <wp:lineTo x="20864" y="18088"/>
                <wp:lineTo x="20604" y="13522"/>
                <wp:lineTo x="20951" y="10712"/>
                <wp:lineTo x="20604" y="8956"/>
                <wp:lineTo x="20518" y="6849"/>
                <wp:lineTo x="18613" y="6498"/>
                <wp:lineTo x="3809" y="4741"/>
                <wp:lineTo x="3463" y="2810"/>
                <wp:lineTo x="3203" y="1932"/>
                <wp:lineTo x="2078" y="193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crao-web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7" t="27851" r="16173" b="26168"/>
                    <a:stretch/>
                  </pic:blipFill>
                  <pic:spPr bwMode="auto">
                    <a:xfrm>
                      <a:off x="0" y="0"/>
                      <a:ext cx="475297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5A3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5924550</wp:posOffset>
                </wp:positionV>
                <wp:extent cx="9620250" cy="7258050"/>
                <wp:effectExtent l="0" t="0" r="0" b="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0" cy="72580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86pt;margin-top:466.5pt;width:757.5pt;height:571.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" stroked="f">
                <v:fill opacity="33410f"/>
              </v:oval>
            </w:pict>
          </mc:Fallback>
        </mc:AlternateContent>
      </w:r>
    </w:p>
    <w:sectPr w:rsidR="00581D13" w:rsidRPr="00AF419F" w:rsidSect="00582DF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0F7"/>
    <w:multiLevelType w:val="multilevel"/>
    <w:tmpl w:val="9712F5EC"/>
    <w:lvl w:ilvl="0">
      <w:numFmt w:val="bullet"/>
      <w:lvlText w:val="v"/>
      <w:lvlJc w:val="left"/>
      <w:pPr>
        <w:tabs>
          <w:tab w:val="num" w:pos="1295"/>
        </w:tabs>
        <w:ind w:left="1295" w:hanging="735"/>
      </w:pPr>
      <w:rPr>
        <w:rFonts w:ascii="Wingdings" w:hAnsi="Wingdings" w:hint="default"/>
        <w:color w:val="1E6A8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219D9"/>
    <w:multiLevelType w:val="hybridMultilevel"/>
    <w:tmpl w:val="9EE0A7AA"/>
    <w:lvl w:ilvl="0" w:tplc="E08A939A">
      <w:numFmt w:val="bullet"/>
      <w:lvlText w:val="v"/>
      <w:lvlJc w:val="left"/>
      <w:pPr>
        <w:tabs>
          <w:tab w:val="num" w:pos="1295"/>
        </w:tabs>
        <w:ind w:left="1295" w:hanging="735"/>
      </w:pPr>
      <w:rPr>
        <w:rFonts w:ascii="Wingdings" w:hAnsi="Wingdings" w:hint="default"/>
        <w:color w:val="98E8D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23B00"/>
    <w:multiLevelType w:val="hybridMultilevel"/>
    <w:tmpl w:val="8D3A6054"/>
    <w:lvl w:ilvl="0" w:tplc="E9400238">
      <w:start w:val="1"/>
      <w:numFmt w:val="bullet"/>
      <w:lvlText w:val=""/>
      <w:lvlJc w:val="left"/>
      <w:pPr>
        <w:tabs>
          <w:tab w:val="num" w:pos="1295"/>
        </w:tabs>
        <w:ind w:left="1295" w:hanging="735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662C1C"/>
    <w:multiLevelType w:val="hybridMultilevel"/>
    <w:tmpl w:val="09FC41B8"/>
    <w:lvl w:ilvl="0" w:tplc="94005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C4430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2521337"/>
    <w:multiLevelType w:val="hybridMultilevel"/>
    <w:tmpl w:val="C1E065C4"/>
    <w:lvl w:ilvl="0" w:tplc="E08A939A">
      <w:numFmt w:val="bullet"/>
      <w:lvlText w:val="v"/>
      <w:lvlJc w:val="left"/>
      <w:pPr>
        <w:tabs>
          <w:tab w:val="num" w:pos="1295"/>
        </w:tabs>
        <w:ind w:left="1295" w:hanging="735"/>
      </w:pPr>
      <w:rPr>
        <w:rFonts w:ascii="Wingdings" w:hAnsi="Wingdings" w:hint="default"/>
        <w:color w:val="98E8D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6A2B88"/>
    <w:multiLevelType w:val="hybridMultilevel"/>
    <w:tmpl w:val="9712F5EC"/>
    <w:lvl w:ilvl="0" w:tplc="904073E0">
      <w:numFmt w:val="bullet"/>
      <w:lvlText w:val="v"/>
      <w:lvlJc w:val="left"/>
      <w:pPr>
        <w:tabs>
          <w:tab w:val="num" w:pos="1295"/>
        </w:tabs>
        <w:ind w:left="1295" w:hanging="735"/>
      </w:pPr>
      <w:rPr>
        <w:rFonts w:ascii="Wingdings" w:hAnsi="Wingdings" w:hint="default"/>
        <w:color w:val="1E6A8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3A"/>
    <w:rsid w:val="00006B08"/>
    <w:rsid w:val="00043AA9"/>
    <w:rsid w:val="000950E8"/>
    <w:rsid w:val="00115A08"/>
    <w:rsid w:val="00143BE7"/>
    <w:rsid w:val="00155A71"/>
    <w:rsid w:val="00160714"/>
    <w:rsid w:val="00170564"/>
    <w:rsid w:val="00183053"/>
    <w:rsid w:val="00184682"/>
    <w:rsid w:val="001D5F9B"/>
    <w:rsid w:val="001F0652"/>
    <w:rsid w:val="001F4A5D"/>
    <w:rsid w:val="002126EA"/>
    <w:rsid w:val="002868DF"/>
    <w:rsid w:val="002C399A"/>
    <w:rsid w:val="002C4E28"/>
    <w:rsid w:val="00316E00"/>
    <w:rsid w:val="003531B6"/>
    <w:rsid w:val="003623C6"/>
    <w:rsid w:val="00375CB0"/>
    <w:rsid w:val="00385D94"/>
    <w:rsid w:val="003A4796"/>
    <w:rsid w:val="003C0E10"/>
    <w:rsid w:val="004005A3"/>
    <w:rsid w:val="00406070"/>
    <w:rsid w:val="004A7919"/>
    <w:rsid w:val="004B39A4"/>
    <w:rsid w:val="004C36A7"/>
    <w:rsid w:val="004D0D04"/>
    <w:rsid w:val="00516C05"/>
    <w:rsid w:val="00524114"/>
    <w:rsid w:val="00581D13"/>
    <w:rsid w:val="00582DFB"/>
    <w:rsid w:val="005D4584"/>
    <w:rsid w:val="005E64F3"/>
    <w:rsid w:val="00615F35"/>
    <w:rsid w:val="0062212F"/>
    <w:rsid w:val="0063578E"/>
    <w:rsid w:val="0063643A"/>
    <w:rsid w:val="0064784B"/>
    <w:rsid w:val="006663D5"/>
    <w:rsid w:val="00674E1C"/>
    <w:rsid w:val="00690B48"/>
    <w:rsid w:val="006A380D"/>
    <w:rsid w:val="006B5BFE"/>
    <w:rsid w:val="006D004B"/>
    <w:rsid w:val="006D2472"/>
    <w:rsid w:val="007449EB"/>
    <w:rsid w:val="00774BFE"/>
    <w:rsid w:val="007776CA"/>
    <w:rsid w:val="007D33B3"/>
    <w:rsid w:val="008B43D1"/>
    <w:rsid w:val="008E0102"/>
    <w:rsid w:val="008E2A00"/>
    <w:rsid w:val="00902B8B"/>
    <w:rsid w:val="009312FB"/>
    <w:rsid w:val="00932AF3"/>
    <w:rsid w:val="00935FBD"/>
    <w:rsid w:val="00955149"/>
    <w:rsid w:val="009A28F2"/>
    <w:rsid w:val="009E1088"/>
    <w:rsid w:val="00A3403F"/>
    <w:rsid w:val="00A91B42"/>
    <w:rsid w:val="00AD1100"/>
    <w:rsid w:val="00AF419F"/>
    <w:rsid w:val="00AF701F"/>
    <w:rsid w:val="00AF7FC6"/>
    <w:rsid w:val="00B3683C"/>
    <w:rsid w:val="00B5439C"/>
    <w:rsid w:val="00B80AB6"/>
    <w:rsid w:val="00B96B38"/>
    <w:rsid w:val="00BA0CBF"/>
    <w:rsid w:val="00BA677C"/>
    <w:rsid w:val="00C61E9A"/>
    <w:rsid w:val="00C73643"/>
    <w:rsid w:val="00C7492A"/>
    <w:rsid w:val="00C916CA"/>
    <w:rsid w:val="00C97F2B"/>
    <w:rsid w:val="00CB1059"/>
    <w:rsid w:val="00CE683B"/>
    <w:rsid w:val="00CF414C"/>
    <w:rsid w:val="00D14873"/>
    <w:rsid w:val="00D21E66"/>
    <w:rsid w:val="00D31319"/>
    <w:rsid w:val="00E33F70"/>
    <w:rsid w:val="00E618DC"/>
    <w:rsid w:val="00E65458"/>
    <w:rsid w:val="00F022D6"/>
    <w:rsid w:val="00F13181"/>
    <w:rsid w:val="00F21DE7"/>
    <w:rsid w:val="00F45254"/>
    <w:rsid w:val="00F54AD8"/>
    <w:rsid w:val="00FC01F3"/>
    <w:rsid w:val="00FC7D34"/>
    <w:rsid w:val="00FE1C9C"/>
    <w:rsid w:val="00FF06AC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A00"/>
    <w:pPr>
      <w:keepNext/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2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D5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8E2A00"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8E2A0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semiHidden/>
    <w:rsid w:val="008E2A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E2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5D"/>
    <w:rPr>
      <w:sz w:val="0"/>
      <w:szCs w:val="0"/>
    </w:rPr>
  </w:style>
  <w:style w:type="paragraph" w:styleId="CommentText">
    <w:name w:val="annotation text"/>
    <w:basedOn w:val="Normal"/>
    <w:link w:val="CommentTextChar"/>
    <w:uiPriority w:val="99"/>
    <w:semiHidden/>
    <w:rsid w:val="008E2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2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D5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E2A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D5D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E2A00"/>
    <w:rPr>
      <w:rFonts w:cs="Times New Roman"/>
      <w:color w:val="0000FF"/>
      <w:u w:val="single"/>
    </w:rPr>
  </w:style>
  <w:style w:type="paragraph" w:customStyle="1" w:styleId="CompanyName">
    <w:name w:val="Company Name"/>
    <w:basedOn w:val="Normal"/>
    <w:autoRedefine/>
    <w:uiPriority w:val="99"/>
    <w:rsid w:val="00CE683B"/>
    <w:pPr>
      <w:spacing w:after="120"/>
      <w:jc w:val="right"/>
    </w:pPr>
    <w:rPr>
      <w:rFonts w:ascii="Arial" w:hAnsi="Arial" w:cs="Arial"/>
      <w:b/>
      <w:noProof/>
      <w:color w:val="568378"/>
      <w:sz w:val="30"/>
    </w:rPr>
  </w:style>
  <w:style w:type="paragraph" w:customStyle="1" w:styleId="Address">
    <w:name w:val="Address"/>
    <w:basedOn w:val="Normal"/>
    <w:autoRedefine/>
    <w:uiPriority w:val="99"/>
    <w:rsid w:val="00690B48"/>
    <w:pPr>
      <w:jc w:val="right"/>
    </w:pPr>
    <w:rPr>
      <w:rFonts w:ascii="Arial" w:hAnsi="Arial" w:cs="Arial"/>
      <w:noProof/>
      <w:color w:val="000000"/>
      <w:sz w:val="16"/>
      <w:szCs w:val="16"/>
    </w:rPr>
  </w:style>
  <w:style w:type="paragraph" w:customStyle="1" w:styleId="Email">
    <w:name w:val="Email"/>
    <w:basedOn w:val="Normal"/>
    <w:uiPriority w:val="99"/>
    <w:rsid w:val="007449EB"/>
    <w:pPr>
      <w:jc w:val="right"/>
    </w:pPr>
    <w:rPr>
      <w:rFonts w:ascii="Arial" w:hAnsi="Arial" w:cs="Arial"/>
      <w:sz w:val="22"/>
    </w:rPr>
  </w:style>
  <w:style w:type="paragraph" w:customStyle="1" w:styleId="PhotoEditorTextbox">
    <w:name w:val="PhotoEditorTextbox"/>
    <w:basedOn w:val="Normal"/>
    <w:uiPriority w:val="99"/>
    <w:rsid w:val="0062212F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qFormat/>
    <w:locked/>
    <w:rsid w:val="001D5F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D5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locked/>
    <w:rsid w:val="00935FB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E1C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E1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22D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F022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A00"/>
    <w:pPr>
      <w:keepNext/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2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D5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8E2A00"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8E2A0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semiHidden/>
    <w:rsid w:val="008E2A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E2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5D"/>
    <w:rPr>
      <w:sz w:val="0"/>
      <w:szCs w:val="0"/>
    </w:rPr>
  </w:style>
  <w:style w:type="paragraph" w:styleId="CommentText">
    <w:name w:val="annotation text"/>
    <w:basedOn w:val="Normal"/>
    <w:link w:val="CommentTextChar"/>
    <w:uiPriority w:val="99"/>
    <w:semiHidden/>
    <w:rsid w:val="008E2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2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D5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E2A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D5D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E2A00"/>
    <w:rPr>
      <w:rFonts w:cs="Times New Roman"/>
      <w:color w:val="0000FF"/>
      <w:u w:val="single"/>
    </w:rPr>
  </w:style>
  <w:style w:type="paragraph" w:customStyle="1" w:styleId="CompanyName">
    <w:name w:val="Company Name"/>
    <w:basedOn w:val="Normal"/>
    <w:autoRedefine/>
    <w:uiPriority w:val="99"/>
    <w:rsid w:val="00CE683B"/>
    <w:pPr>
      <w:spacing w:after="120"/>
      <w:jc w:val="right"/>
    </w:pPr>
    <w:rPr>
      <w:rFonts w:ascii="Arial" w:hAnsi="Arial" w:cs="Arial"/>
      <w:b/>
      <w:noProof/>
      <w:color w:val="568378"/>
      <w:sz w:val="30"/>
    </w:rPr>
  </w:style>
  <w:style w:type="paragraph" w:customStyle="1" w:styleId="Address">
    <w:name w:val="Address"/>
    <w:basedOn w:val="Normal"/>
    <w:autoRedefine/>
    <w:uiPriority w:val="99"/>
    <w:rsid w:val="00690B48"/>
    <w:pPr>
      <w:jc w:val="right"/>
    </w:pPr>
    <w:rPr>
      <w:rFonts w:ascii="Arial" w:hAnsi="Arial" w:cs="Arial"/>
      <w:noProof/>
      <w:color w:val="000000"/>
      <w:sz w:val="16"/>
      <w:szCs w:val="16"/>
    </w:rPr>
  </w:style>
  <w:style w:type="paragraph" w:customStyle="1" w:styleId="Email">
    <w:name w:val="Email"/>
    <w:basedOn w:val="Normal"/>
    <w:uiPriority w:val="99"/>
    <w:rsid w:val="007449EB"/>
    <w:pPr>
      <w:jc w:val="right"/>
    </w:pPr>
    <w:rPr>
      <w:rFonts w:ascii="Arial" w:hAnsi="Arial" w:cs="Arial"/>
      <w:sz w:val="22"/>
    </w:rPr>
  </w:style>
  <w:style w:type="paragraph" w:customStyle="1" w:styleId="PhotoEditorTextbox">
    <w:name w:val="PhotoEditorTextbox"/>
    <w:basedOn w:val="Normal"/>
    <w:uiPriority w:val="99"/>
    <w:rsid w:val="0062212F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qFormat/>
    <w:locked/>
    <w:rsid w:val="001D5F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D5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locked/>
    <w:rsid w:val="00935FB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E1C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E1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22D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F022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hristensen\Application%20Data\Microsoft\Templates\TP03000329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5114-110D-42B2-A23B-CC8970A71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D13B7-4367-4F44-A879-B1B47DEF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TP030003293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Justene M. Garner</cp:lastModifiedBy>
  <cp:revision>5</cp:revision>
  <cp:lastPrinted>2011-01-06T19:46:00Z</cp:lastPrinted>
  <dcterms:created xsi:type="dcterms:W3CDTF">2013-12-24T01:15:00Z</dcterms:created>
  <dcterms:modified xsi:type="dcterms:W3CDTF">2015-12-02T23:15:00Z</dcterms:modified>
  <cp:category>Flyers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TC300032939990</vt:lpwstr>
  </property>
</Properties>
</file>